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2DF" w:rsidRPr="007A0D0D" w:rsidRDefault="002B52DF" w:rsidP="007A0D0D">
      <w:pPr>
        <w:jc w:val="center"/>
        <w:rPr>
          <w:rFonts w:eastAsia="黑体" w:hint="eastAsia"/>
          <w:b/>
          <w:sz w:val="36"/>
          <w:lang w:val="en-US"/>
        </w:rPr>
      </w:pPr>
      <w:r>
        <w:rPr>
          <w:rFonts w:eastAsia="黑体" w:hint="eastAsia"/>
          <w:b/>
          <w:sz w:val="36"/>
          <w:lang w:val="en-US" w:eastAsia="zh-CN"/>
        </w:rPr>
        <w:t>上海社会科学院</w:t>
      </w:r>
    </w:p>
    <w:p w:rsidR="002B52DF" w:rsidRDefault="002B52DF">
      <w:pPr>
        <w:jc w:val="center"/>
        <w:rPr>
          <w:rFonts w:hint="eastAsia"/>
          <w:b/>
          <w:sz w:val="34"/>
        </w:rPr>
      </w:pPr>
      <w:r>
        <w:rPr>
          <w:rFonts w:hint="eastAsia"/>
          <w:b/>
          <w:sz w:val="34"/>
        </w:rPr>
        <w:t>20</w:t>
      </w:r>
      <w:r w:rsidR="00FA61E9">
        <w:rPr>
          <w:rFonts w:hint="eastAsia"/>
          <w:b/>
          <w:sz w:val="34"/>
        </w:rPr>
        <w:t>2</w:t>
      </w:r>
      <w:r w:rsidR="00000B44">
        <w:rPr>
          <w:rFonts w:hint="eastAsia"/>
          <w:b/>
          <w:sz w:val="34"/>
        </w:rPr>
        <w:t>3</w:t>
      </w:r>
      <w:r>
        <w:rPr>
          <w:rFonts w:hint="eastAsia"/>
          <w:b/>
          <w:sz w:val="34"/>
        </w:rPr>
        <w:t>年推荐免试攻读硕士学位研究生申请表</w:t>
      </w:r>
    </w:p>
    <w:p w:rsidR="002B52DF" w:rsidRDefault="002B52DF">
      <w:pPr>
        <w:jc w:val="center"/>
        <w:rPr>
          <w:rFonts w:hint="eastAsia"/>
          <w:b/>
        </w:rPr>
      </w:pPr>
    </w:p>
    <w:tbl>
      <w:tblPr>
        <w:tblW w:w="8744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776"/>
        <w:gridCol w:w="63"/>
        <w:gridCol w:w="1032"/>
        <w:gridCol w:w="1236"/>
        <w:gridCol w:w="1882"/>
        <w:gridCol w:w="454"/>
        <w:gridCol w:w="1496"/>
      </w:tblGrid>
      <w:tr w:rsidR="002B52DF" w:rsidTr="007A0D0D">
        <w:trPr>
          <w:cantSplit/>
          <w:trHeight w:val="439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76" w:type="dxa"/>
            <w:tcBorders>
              <w:top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572" w:type="dxa"/>
            <w:gridSpan w:val="3"/>
            <w:tcBorders>
              <w:top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B52DF" w:rsidRDefault="002B52DF">
            <w:pPr>
              <w:jc w:val="center"/>
              <w:rPr>
                <w:b/>
                <w:sz w:val="24"/>
              </w:rPr>
            </w:pPr>
          </w:p>
          <w:p w:rsidR="002B52DF" w:rsidRDefault="002B52D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2B52DF" w:rsidRDefault="002B52DF">
            <w:pPr>
              <w:jc w:val="center"/>
              <w:rPr>
                <w:b/>
                <w:sz w:val="24"/>
              </w:rPr>
            </w:pPr>
          </w:p>
          <w:p w:rsidR="002B52DF" w:rsidRDefault="002B52DF">
            <w:pPr>
              <w:jc w:val="center"/>
              <w:rPr>
                <w:b/>
                <w:sz w:val="24"/>
              </w:rPr>
            </w:pPr>
          </w:p>
          <w:p w:rsidR="002B52DF" w:rsidRDefault="002B52D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2B52DF" w:rsidRDefault="002B52DF">
            <w:pPr>
              <w:jc w:val="center"/>
              <w:rPr>
                <w:rFonts w:hint="eastAsia"/>
                <w:b/>
                <w:sz w:val="15"/>
              </w:rPr>
            </w:pPr>
          </w:p>
          <w:p w:rsidR="002B52DF" w:rsidRDefault="002B52DF">
            <w:pPr>
              <w:jc w:val="center"/>
              <w:rPr>
                <w:rFonts w:hint="eastAsia"/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 w:rsidR="002B52DF" w:rsidTr="007A0D0D">
        <w:trPr>
          <w:cantSplit/>
          <w:trHeight w:val="455"/>
          <w:jc w:val="center"/>
        </w:trPr>
        <w:tc>
          <w:tcPr>
            <w:tcW w:w="805" w:type="dxa"/>
            <w:tcBorders>
              <w:lef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76" w:type="dxa"/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95" w:type="dxa"/>
            <w:gridSpan w:val="2"/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572" w:type="dxa"/>
            <w:gridSpan w:val="3"/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96" w:type="dxa"/>
            <w:vMerge/>
            <w:tcBorders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</w:p>
        </w:tc>
      </w:tr>
      <w:tr w:rsidR="002B52DF" w:rsidTr="007A0D0D">
        <w:trPr>
          <w:cantSplit/>
          <w:trHeight w:val="460"/>
          <w:jc w:val="center"/>
        </w:trPr>
        <w:tc>
          <w:tcPr>
            <w:tcW w:w="805" w:type="dxa"/>
            <w:tcBorders>
              <w:lef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76" w:type="dxa"/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95" w:type="dxa"/>
            <w:gridSpan w:val="2"/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72" w:type="dxa"/>
            <w:gridSpan w:val="3"/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96" w:type="dxa"/>
            <w:vMerge/>
            <w:tcBorders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</w:p>
        </w:tc>
      </w:tr>
      <w:tr w:rsidR="002B52DF" w:rsidTr="007A0D0D">
        <w:trPr>
          <w:cantSplit/>
          <w:trHeight w:val="604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</w:p>
        </w:tc>
      </w:tr>
      <w:tr w:rsidR="002B52DF" w:rsidTr="007A0D0D">
        <w:trPr>
          <w:cantSplit/>
          <w:trHeight w:val="450"/>
          <w:jc w:val="center"/>
        </w:trPr>
        <w:tc>
          <w:tcPr>
            <w:tcW w:w="2644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信箱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 xml:space="preserve"> </w:t>
            </w:r>
          </w:p>
        </w:tc>
      </w:tr>
      <w:tr w:rsidR="002B52DF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6163" w:type="dxa"/>
            <w:gridSpan w:val="6"/>
            <w:tcBorders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2B52DF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级、</w:t>
            </w:r>
            <w:proofErr w:type="gramStart"/>
            <w:r>
              <w:rPr>
                <w:rFonts w:hint="eastAsia"/>
                <w:b/>
              </w:rPr>
              <w:t>班人数</w:t>
            </w:r>
            <w:proofErr w:type="gramEnd"/>
            <w:r>
              <w:rPr>
                <w:rFonts w:hint="eastAsia"/>
                <w:b/>
              </w:rPr>
              <w:t>及排名</w:t>
            </w:r>
          </w:p>
        </w:tc>
        <w:tc>
          <w:tcPr>
            <w:tcW w:w="61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2B52DF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52DF" w:rsidRDefault="002B52DF" w:rsidP="00CA52F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申请的</w:t>
            </w:r>
            <w:r w:rsidR="00CA52F3">
              <w:rPr>
                <w:rFonts w:hint="eastAsia"/>
                <w:b/>
              </w:rPr>
              <w:t>研究所</w:t>
            </w:r>
            <w:r>
              <w:rPr>
                <w:rFonts w:hint="eastAsia"/>
                <w:b/>
              </w:rPr>
              <w:t>、专业</w:t>
            </w:r>
          </w:p>
        </w:tc>
        <w:tc>
          <w:tcPr>
            <w:tcW w:w="61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2DF" w:rsidRDefault="002B52DF">
            <w:pPr>
              <w:rPr>
                <w:rFonts w:hint="eastAsia"/>
                <w:b/>
                <w:lang w:val="kk-KZ"/>
              </w:rPr>
            </w:pPr>
          </w:p>
        </w:tc>
      </w:tr>
      <w:tr w:rsidR="007A0D0D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0D0D" w:rsidRDefault="007A0D0D" w:rsidP="007A0D0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身体健康状况</w:t>
            </w:r>
          </w:p>
        </w:tc>
        <w:tc>
          <w:tcPr>
            <w:tcW w:w="61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0D0D" w:rsidRDefault="007A0D0D">
            <w:pPr>
              <w:rPr>
                <w:rFonts w:hint="eastAsia"/>
                <w:b/>
                <w:lang w:val="kk-KZ"/>
              </w:rPr>
            </w:pPr>
          </w:p>
        </w:tc>
      </w:tr>
      <w:tr w:rsidR="007A0D0D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0D0D" w:rsidRDefault="007A0D0D" w:rsidP="007A0D0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特长爱好</w:t>
            </w:r>
          </w:p>
        </w:tc>
        <w:tc>
          <w:tcPr>
            <w:tcW w:w="61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0D0D" w:rsidRDefault="007A0D0D">
            <w:pPr>
              <w:rPr>
                <w:rFonts w:hint="eastAsia"/>
                <w:b/>
                <w:lang w:val="kk-KZ"/>
              </w:rPr>
            </w:pPr>
          </w:p>
        </w:tc>
      </w:tr>
      <w:tr w:rsidR="002B52DF" w:rsidTr="007A0D0D">
        <w:trPr>
          <w:cantSplit/>
          <w:trHeight w:val="2982"/>
          <w:jc w:val="center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2DF" w:rsidRDefault="002B52DF">
            <w:pPr>
              <w:spacing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何时何因获得何种奖励：</w:t>
            </w:r>
          </w:p>
          <w:p w:rsidR="002B52DF" w:rsidRDefault="002B52DF">
            <w:pPr>
              <w:spacing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  <w:p w:rsidR="002B52DF" w:rsidRDefault="002B52DF">
            <w:pPr>
              <w:spacing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  <w:p w:rsidR="002B52DF" w:rsidRDefault="002B52DF">
            <w:pPr>
              <w:spacing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  <w:p w:rsidR="002B52DF" w:rsidRDefault="002B52DF">
            <w:pPr>
              <w:spacing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 </w:t>
            </w:r>
          </w:p>
          <w:p w:rsidR="002B52DF" w:rsidRDefault="002B52DF">
            <w:pPr>
              <w:spacing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2B52DF" w:rsidTr="007A0D0D">
        <w:trPr>
          <w:cantSplit/>
          <w:trHeight w:val="3871"/>
          <w:jc w:val="center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DF" w:rsidRDefault="002B52DF"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发表论文或其它研究活动情况：</w:t>
            </w:r>
          </w:p>
          <w:p w:rsidR="002B52DF" w:rsidRDefault="002B52DF"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  <w:p w:rsidR="002B52DF" w:rsidRDefault="002B52DF"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</w:tc>
      </w:tr>
      <w:tr w:rsidR="002B52DF" w:rsidTr="007A0D0D">
        <w:trPr>
          <w:cantSplit/>
          <w:trHeight w:val="525"/>
          <w:jc w:val="center"/>
        </w:trPr>
        <w:tc>
          <w:tcPr>
            <w:tcW w:w="87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2DF" w:rsidRDefault="002B52DF">
            <w:pPr>
              <w:spacing w:before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自　　</w:t>
            </w:r>
            <w:proofErr w:type="gramStart"/>
            <w:r>
              <w:rPr>
                <w:rFonts w:hint="eastAsia"/>
                <w:b/>
              </w:rPr>
              <w:t>荐</w:t>
            </w:r>
            <w:proofErr w:type="gramEnd"/>
            <w:r>
              <w:rPr>
                <w:rFonts w:hint="eastAsia"/>
                <w:b/>
              </w:rPr>
              <w:t xml:space="preserve">　　书</w:t>
            </w:r>
          </w:p>
          <w:p w:rsidR="002B52DF" w:rsidRDefault="002B52DF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（请介绍你的学习情况、曾参与过的科研工作、科研学术兴趣以及其他对于申请成功有参考价值的内容）</w:t>
            </w: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</w:rPr>
            </w:pPr>
          </w:p>
          <w:p w:rsidR="002B52DF" w:rsidRDefault="002B52DF">
            <w:pPr>
              <w:spacing w:before="120"/>
              <w:ind w:firstLine="435"/>
              <w:rPr>
                <w:rFonts w:hint="eastAsia"/>
              </w:rPr>
            </w:pPr>
          </w:p>
          <w:p w:rsidR="002B52DF" w:rsidRDefault="002B52DF">
            <w:pPr>
              <w:rPr>
                <w:rFonts w:eastAsia="黑体" w:hint="eastAsia"/>
                <w:b/>
                <w:sz w:val="24"/>
              </w:rPr>
            </w:pPr>
          </w:p>
          <w:p w:rsidR="002B52DF" w:rsidRDefault="002B52DF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本人提供的申请材料属实，如有虚假，愿承担相应后果，接受上海社会科学院处理。</w:t>
            </w:r>
          </w:p>
          <w:p w:rsidR="002B52DF" w:rsidRDefault="002B52DF">
            <w:pPr>
              <w:rPr>
                <w:rFonts w:eastAsia="黑体" w:hint="eastAsia"/>
                <w:b/>
                <w:sz w:val="24"/>
              </w:rPr>
            </w:pPr>
          </w:p>
          <w:p w:rsidR="002B52DF" w:rsidRDefault="002B52DF">
            <w:pPr>
              <w:spacing w:line="48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</w:p>
          <w:p w:rsidR="002B52DF" w:rsidRDefault="002B52DF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B52DF" w:rsidRDefault="002B52DF">
      <w:pPr>
        <w:spacing w:line="8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5"/>
      </w:tblGrid>
      <w:tr w:rsidR="002B52DF">
        <w:trPr>
          <w:cantSplit/>
          <w:trHeight w:val="10726"/>
          <w:jc w:val="center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申请人所在院（系）介绍意见（关于申请人思想品德、性格特点、知识结构、外语水平、研究成果、科研潜力、社会工作等方面）：</w:t>
            </w: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申请人所在院（系）负责人签字：</w:t>
            </w:r>
            <w:r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申请人所在院（系）公章</w:t>
            </w:r>
          </w:p>
          <w:p w:rsidR="002B52DF" w:rsidRDefault="002B52DF"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B52DF">
        <w:trPr>
          <w:cantSplit/>
          <w:trHeight w:val="3008"/>
          <w:jc w:val="center"/>
        </w:trPr>
        <w:tc>
          <w:tcPr>
            <w:tcW w:w="8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DF" w:rsidRDefault="002B52DF"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申请人所在学校教务部门推荐意见：</w:t>
            </w: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b/>
                <w:sz w:val="23"/>
              </w:rPr>
            </w:pPr>
          </w:p>
          <w:p w:rsidR="002B52DF" w:rsidRDefault="002B52DF">
            <w:pPr>
              <w:rPr>
                <w:rFonts w:hint="eastAsia"/>
                <w:b/>
                <w:sz w:val="23"/>
              </w:rPr>
            </w:pPr>
          </w:p>
          <w:p w:rsidR="002B52DF" w:rsidRDefault="002B52DF">
            <w:pPr>
              <w:rPr>
                <w:rFonts w:hint="eastAsia"/>
                <w:b/>
                <w:sz w:val="23"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申请人所在学校教务部门负责人签字：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申请人所在学校教务部门公章</w:t>
            </w:r>
          </w:p>
          <w:p w:rsidR="002B52DF" w:rsidRDefault="002B52DF">
            <w:pPr>
              <w:rPr>
                <w:rFonts w:hint="eastAsia"/>
                <w:b/>
              </w:rPr>
            </w:pPr>
          </w:p>
          <w:p w:rsidR="002B52DF" w:rsidRDefault="002B52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B52DF" w:rsidRDefault="002B52DF">
      <w:pPr>
        <w:spacing w:line="80" w:lineRule="exact"/>
        <w:rPr>
          <w:rFonts w:hint="eastAsia"/>
        </w:rPr>
      </w:pPr>
    </w:p>
    <w:sectPr w:rsidR="002B52D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88" w:rsidRDefault="00A83088">
      <w:r>
        <w:separator/>
      </w:r>
    </w:p>
  </w:endnote>
  <w:endnote w:type="continuationSeparator" w:id="0">
    <w:p w:rsidR="00A83088" w:rsidRDefault="00A8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88" w:rsidRDefault="00A83088">
      <w:r>
        <w:separator/>
      </w:r>
    </w:p>
  </w:footnote>
  <w:footnote w:type="continuationSeparator" w:id="0">
    <w:p w:rsidR="00A83088" w:rsidRDefault="00A8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DF" w:rsidRDefault="002B52D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0B44"/>
    <w:rsid w:val="001B383B"/>
    <w:rsid w:val="00250451"/>
    <w:rsid w:val="002B52DF"/>
    <w:rsid w:val="00314DD5"/>
    <w:rsid w:val="003577CB"/>
    <w:rsid w:val="004A0A9E"/>
    <w:rsid w:val="004F28E7"/>
    <w:rsid w:val="005E2390"/>
    <w:rsid w:val="00635C73"/>
    <w:rsid w:val="00761EB5"/>
    <w:rsid w:val="007A0D0D"/>
    <w:rsid w:val="007D5AE0"/>
    <w:rsid w:val="00972E9F"/>
    <w:rsid w:val="00A83088"/>
    <w:rsid w:val="00CA52F3"/>
    <w:rsid w:val="00D72CA3"/>
    <w:rsid w:val="00F4338A"/>
    <w:rsid w:val="00F45FE6"/>
    <w:rsid w:val="00FA61E9"/>
    <w:rsid w:val="00F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pPr>
      <w:spacing w:before="120"/>
      <w:ind w:firstLine="43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</Words>
  <Characters>736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grade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研招办</dc:creator>
  <cp:lastModifiedBy>admin</cp:lastModifiedBy>
  <cp:revision>2</cp:revision>
  <cp:lastPrinted>2004-09-08T01:12:00Z</cp:lastPrinted>
  <dcterms:created xsi:type="dcterms:W3CDTF">2022-09-15T02:25:00Z</dcterms:created>
  <dcterms:modified xsi:type="dcterms:W3CDTF">2022-09-15T02:25:00Z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